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6C" w:rsidRDefault="0055066C" w:rsidP="0055066C">
      <w:pPr>
        <w:rPr>
          <w:rFonts w:ascii="標楷體" w:eastAsia="標楷體" w:hAnsi="標楷體"/>
        </w:rPr>
      </w:pPr>
    </w:p>
    <w:p w:rsidR="00E9217F" w:rsidRDefault="00E9217F" w:rsidP="0055066C">
      <w:pPr>
        <w:rPr>
          <w:rFonts w:ascii="標楷體" w:eastAsia="標楷體" w:hAnsi="標楷體"/>
        </w:rPr>
      </w:pPr>
    </w:p>
    <w:p w:rsidR="00E9217F" w:rsidRDefault="00E9217F" w:rsidP="0055066C">
      <w:pPr>
        <w:rPr>
          <w:rFonts w:ascii="標楷體" w:eastAsia="標楷體" w:hAnsi="標楷體"/>
        </w:rPr>
      </w:pPr>
      <w:r w:rsidRPr="00E9217F">
        <w:rPr>
          <w:rFonts w:ascii="標楷體" w:eastAsia="標楷體" w:hAnsi="標楷體" w:cs="Arial"/>
          <w:color w:val="000000"/>
          <w:sz w:val="28"/>
          <w:szCs w:val="28"/>
        </w:rPr>
        <w:t>公司別</w:t>
      </w:r>
      <w:r w:rsidRPr="00E9217F">
        <w:rPr>
          <w:rFonts w:ascii="標楷體" w:eastAsia="標楷體" w:hAnsi="標楷體" w:cs="Arial"/>
          <w:color w:val="000000"/>
          <w:spacing w:val="-5"/>
          <w:sz w:val="28"/>
          <w:szCs w:val="28"/>
        </w:rPr>
        <w:t>:</w:t>
      </w:r>
      <w:r w:rsidRPr="00341785">
        <w:rPr>
          <w:rFonts w:eastAsia="標楷體"/>
          <w:color w:val="000000"/>
          <w:spacing w:val="-5"/>
          <w:sz w:val="28"/>
          <w:szCs w:val="28"/>
        </w:rPr>
        <w:t xml:space="preserve"> </w:t>
      </w:r>
      <w:r w:rsidRPr="00341785">
        <w:rPr>
          <w:color w:val="000000"/>
          <w:sz w:val="36"/>
          <w:szCs w:val="36"/>
        </w:rPr>
        <w:t>□</w:t>
      </w:r>
      <w:r w:rsidRPr="00341785">
        <w:rPr>
          <w:color w:val="000000"/>
          <w:sz w:val="28"/>
          <w:szCs w:val="28"/>
        </w:rPr>
        <w:t>H</w:t>
      </w:r>
      <w:r w:rsidRPr="00341785">
        <w:rPr>
          <w:color w:val="000000"/>
          <w:spacing w:val="-4"/>
          <w:sz w:val="28"/>
          <w:szCs w:val="28"/>
        </w:rPr>
        <w:t>D</w:t>
      </w:r>
      <w:r w:rsidRPr="00341785">
        <w:rPr>
          <w:color w:val="000000"/>
          <w:spacing w:val="-13"/>
          <w:sz w:val="28"/>
          <w:szCs w:val="28"/>
        </w:rPr>
        <w:t xml:space="preserve">EC </w:t>
      </w:r>
      <w:r w:rsidRPr="00341785">
        <w:rPr>
          <w:color w:val="000000"/>
          <w:sz w:val="36"/>
          <w:szCs w:val="36"/>
        </w:rPr>
        <w:t>□</w:t>
      </w:r>
      <w:r w:rsidRPr="00341785">
        <w:rPr>
          <w:color w:val="000000"/>
          <w:spacing w:val="-14"/>
          <w:sz w:val="28"/>
          <w:szCs w:val="28"/>
        </w:rPr>
        <w:t xml:space="preserve">NSC </w:t>
      </w:r>
      <w:r w:rsidRPr="00341785">
        <w:rPr>
          <w:color w:val="000000"/>
          <w:sz w:val="36"/>
          <w:szCs w:val="36"/>
        </w:rPr>
        <w:t>□</w:t>
      </w:r>
      <w:r w:rsidRPr="00341785">
        <w:rPr>
          <w:color w:val="000000"/>
          <w:spacing w:val="-10"/>
          <w:sz w:val="28"/>
          <w:szCs w:val="28"/>
        </w:rPr>
        <w:t xml:space="preserve">FDC </w:t>
      </w:r>
      <w:r w:rsidRPr="00341785">
        <w:rPr>
          <w:color w:val="000000"/>
          <w:sz w:val="36"/>
          <w:szCs w:val="36"/>
        </w:rPr>
        <w:t>□</w:t>
      </w:r>
      <w:r w:rsidRPr="00341785">
        <w:rPr>
          <w:color w:val="000000"/>
          <w:spacing w:val="-14"/>
          <w:sz w:val="28"/>
          <w:szCs w:val="28"/>
        </w:rPr>
        <w:t xml:space="preserve">PDC </w:t>
      </w:r>
      <w:r w:rsidRPr="00341785">
        <w:rPr>
          <w:color w:val="000000"/>
          <w:sz w:val="36"/>
          <w:szCs w:val="36"/>
        </w:rPr>
        <w:t>□</w:t>
      </w:r>
      <w:r w:rsidRPr="00341785">
        <w:rPr>
          <w:color w:val="000000"/>
          <w:sz w:val="28"/>
          <w:szCs w:val="28"/>
        </w:rPr>
        <w:t>B</w:t>
      </w:r>
      <w:r w:rsidRPr="00341785">
        <w:rPr>
          <w:color w:val="000000"/>
          <w:spacing w:val="-4"/>
          <w:sz w:val="28"/>
          <w:szCs w:val="28"/>
        </w:rPr>
        <w:t>W</w:t>
      </w:r>
      <w:r w:rsidRPr="00341785">
        <w:rPr>
          <w:color w:val="000000"/>
          <w:sz w:val="28"/>
          <w:szCs w:val="28"/>
        </w:rPr>
        <w:t>C</w:t>
      </w:r>
      <w:r w:rsidRPr="00341785">
        <w:rPr>
          <w:color w:val="000000"/>
          <w:sz w:val="36"/>
          <w:szCs w:val="36"/>
        </w:rPr>
        <w:t>□</w:t>
      </w:r>
      <w:r w:rsidRPr="00341785">
        <w:rPr>
          <w:color w:val="000000"/>
          <w:sz w:val="28"/>
          <w:szCs w:val="28"/>
        </w:rPr>
        <w:t>LHC</w:t>
      </w:r>
    </w:p>
    <w:p w:rsidR="00E9217F" w:rsidRDefault="00E9217F" w:rsidP="0055066C">
      <w:pPr>
        <w:rPr>
          <w:rFonts w:ascii="標楷體" w:eastAsia="標楷體" w:hAnsi="標楷體"/>
        </w:rPr>
      </w:pPr>
    </w:p>
    <w:p w:rsidR="006808FF" w:rsidRDefault="006808FF" w:rsidP="0055066C">
      <w:pPr>
        <w:rPr>
          <w:rFonts w:ascii="標楷體" w:eastAsia="標楷體" w:hAnsi="標楷體"/>
        </w:rPr>
      </w:pPr>
    </w:p>
    <w:p w:rsidR="0055066C" w:rsidRDefault="0055066C" w:rsidP="006B5F9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供應商統一編號：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供應商名稱：</w:t>
      </w:r>
      <w:bookmarkStart w:id="0" w:name="_GoBack"/>
      <w:bookmarkEnd w:id="0"/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登記地址：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聯絡地址：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負 責</w:t>
      </w:r>
      <w:r w:rsidR="00A66482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人：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55066C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聯絡電話：</w:t>
      </w:r>
    </w:p>
    <w:p w:rsidR="0055066C" w:rsidRDefault="0055066C" w:rsidP="0055066C">
      <w:pPr>
        <w:rPr>
          <w:rFonts w:ascii="標楷體" w:eastAsia="標楷體" w:hAnsi="標楷體"/>
        </w:rPr>
      </w:pPr>
    </w:p>
    <w:p w:rsidR="0055066C" w:rsidRDefault="00D92693" w:rsidP="0055066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合 約 章</w:t>
      </w:r>
      <w:r w:rsidR="0055066C">
        <w:rPr>
          <w:rFonts w:ascii="標楷體" w:eastAsia="標楷體" w:hAnsi="標楷體" w:hint="eastAsia"/>
        </w:rPr>
        <w:t>：</w:t>
      </w:r>
    </w:p>
    <w:p w:rsidR="0055066C" w:rsidRDefault="0055066C" w:rsidP="0055066C">
      <w:pPr>
        <w:ind w:leftChars="525" w:left="1260"/>
        <w:rPr>
          <w:rFonts w:ascii="標楷體" w:eastAsia="標楷體" w:hAnsi="標楷體"/>
        </w:rPr>
      </w:pPr>
    </w:p>
    <w:tbl>
      <w:tblPr>
        <w:tblW w:w="7740" w:type="dxa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3240"/>
      </w:tblGrid>
      <w:tr w:rsidR="0055066C" w:rsidRPr="00CB746D" w:rsidTr="00CB746D">
        <w:tc>
          <w:tcPr>
            <w:tcW w:w="4500" w:type="dxa"/>
            <w:shd w:val="clear" w:color="auto" w:fill="auto"/>
          </w:tcPr>
          <w:p w:rsidR="0055066C" w:rsidRPr="00CB746D" w:rsidRDefault="0055066C" w:rsidP="00CB74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746D">
              <w:rPr>
                <w:rFonts w:ascii="標楷體" w:eastAsia="標楷體" w:hAnsi="標楷體" w:hint="eastAsia"/>
                <w:sz w:val="32"/>
                <w:szCs w:val="32"/>
              </w:rPr>
              <w:t>公司章</w:t>
            </w: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  <w:p w:rsidR="0055066C" w:rsidRPr="00CB746D" w:rsidRDefault="0055066C" w:rsidP="00CB746D">
            <w:pPr>
              <w:rPr>
                <w:rFonts w:ascii="標楷體" w:hAnsi="標楷體"/>
              </w:rPr>
            </w:pPr>
          </w:p>
        </w:tc>
        <w:tc>
          <w:tcPr>
            <w:tcW w:w="3240" w:type="dxa"/>
            <w:shd w:val="clear" w:color="auto" w:fill="auto"/>
          </w:tcPr>
          <w:p w:rsidR="0055066C" w:rsidRPr="00CB746D" w:rsidRDefault="0055066C" w:rsidP="00CB746D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CB746D">
              <w:rPr>
                <w:rFonts w:ascii="標楷體" w:eastAsia="標楷體" w:hAnsi="標楷體" w:hint="eastAsia"/>
                <w:sz w:val="32"/>
                <w:szCs w:val="32"/>
              </w:rPr>
              <w:t>負責人章</w:t>
            </w:r>
          </w:p>
          <w:p w:rsidR="0055066C" w:rsidRPr="00CB746D" w:rsidRDefault="0055066C" w:rsidP="00CB746D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55066C" w:rsidRDefault="0055066C" w:rsidP="0055066C">
      <w:pPr>
        <w:ind w:leftChars="525" w:left="1260"/>
        <w:rPr>
          <w:rFonts w:ascii="標楷體" w:hAnsi="標楷體"/>
        </w:rPr>
      </w:pPr>
    </w:p>
    <w:p w:rsidR="0055066C" w:rsidRDefault="0055066C" w:rsidP="0055066C">
      <w:pPr>
        <w:ind w:leftChars="525" w:left="1260"/>
        <w:rPr>
          <w:rFonts w:ascii="標楷體" w:hAnsi="標楷體"/>
        </w:rPr>
      </w:pPr>
    </w:p>
    <w:p w:rsidR="0055066C" w:rsidRDefault="0055066C" w:rsidP="0055066C">
      <w:pPr>
        <w:ind w:leftChars="525" w:left="1260"/>
        <w:rPr>
          <w:rFonts w:ascii="標楷體" w:hAnsi="標楷體"/>
        </w:rPr>
      </w:pPr>
    </w:p>
    <w:p w:rsidR="00361B43" w:rsidRDefault="0055066C" w:rsidP="0055066C">
      <w:pPr>
        <w:spacing w:line="200" w:lineRule="atLeast"/>
        <w:jc w:val="both"/>
        <w:rPr>
          <w:rFonts w:eastAsia="標楷體"/>
          <w:sz w:val="20"/>
        </w:rPr>
      </w:pPr>
      <w:r w:rsidRPr="002558DF">
        <w:rPr>
          <w:rFonts w:ascii="標楷體" w:eastAsia="標楷體" w:hAnsi="標楷體" w:hint="eastAsia"/>
        </w:rPr>
        <w:t xml:space="preserve">中 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華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民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 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 xml:space="preserve">國          </w:t>
      </w:r>
      <w:r>
        <w:rPr>
          <w:rFonts w:ascii="標楷體" w:eastAsia="標楷體" w:hAnsi="標楷體" w:hint="eastAsia"/>
        </w:rPr>
        <w:t xml:space="preserve">  </w:t>
      </w:r>
      <w:r w:rsidRPr="002558DF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     月            日</w:t>
      </w:r>
    </w:p>
    <w:sectPr w:rsidR="00361B43" w:rsidSect="003B49BF">
      <w:headerReference w:type="default" r:id="rId7"/>
      <w:footerReference w:type="default" r:id="rId8"/>
      <w:pgSz w:w="11907" w:h="16840" w:code="9"/>
      <w:pgMar w:top="1985" w:right="851" w:bottom="1134" w:left="1418" w:header="851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856" w:rsidRDefault="00170856">
      <w:r>
        <w:separator/>
      </w:r>
    </w:p>
  </w:endnote>
  <w:endnote w:type="continuationSeparator" w:id="0">
    <w:p w:rsidR="00170856" w:rsidRDefault="00170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標楷體">
    <w:altName w:val="標楷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FF3" w:rsidRPr="00484296" w:rsidRDefault="00007FF3" w:rsidP="00484296">
    <w:pPr>
      <w:jc w:val="right"/>
      <w:rPr>
        <w:rFonts w:eastAsia="標楷體"/>
        <w:sz w:val="20"/>
        <w:szCs w:val="20"/>
      </w:rPr>
    </w:pPr>
    <w:r w:rsidRPr="00484296">
      <w:rPr>
        <w:rFonts w:eastAsia="標楷體" w:hAnsi="標楷體"/>
        <w:sz w:val="20"/>
        <w:szCs w:val="20"/>
      </w:rPr>
      <w:t>保存年限</w:t>
    </w:r>
    <w:r>
      <w:rPr>
        <w:rFonts w:eastAsia="標楷體" w:hint="eastAsia"/>
        <w:sz w:val="20"/>
        <w:szCs w:val="20"/>
      </w:rPr>
      <w:t>5</w:t>
    </w:r>
    <w:r w:rsidRPr="00484296">
      <w:rPr>
        <w:rFonts w:eastAsia="標楷體" w:hAnsi="標楷體"/>
        <w:sz w:val="20"/>
        <w:szCs w:val="20"/>
      </w:rPr>
      <w:t>年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856" w:rsidRDefault="00170856">
      <w:r>
        <w:separator/>
      </w:r>
    </w:p>
  </w:footnote>
  <w:footnote w:type="continuationSeparator" w:id="0">
    <w:p w:rsidR="00170856" w:rsidRDefault="00170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2E14" w:rsidRPr="00FB2888" w:rsidRDefault="0017188D" w:rsidP="00BA5F62">
    <w:pPr>
      <w:rPr>
        <w:rFonts w:ascii="標楷體" w:eastAsia="標楷體" w:hAnsi="標楷體"/>
        <w:b/>
        <w:sz w:val="32"/>
        <w:szCs w:val="32"/>
      </w:rPr>
    </w:pPr>
    <w:r w:rsidRPr="009E52E4">
      <w:rPr>
        <w:rFonts w:eastAsia="標楷體"/>
        <w:noProof/>
      </w:rPr>
      <w:drawing>
        <wp:anchor distT="0" distB="0" distL="114300" distR="114300" simplePos="0" relativeHeight="251659264" behindDoc="1" locked="0" layoutInCell="1" allowOverlap="1" wp14:anchorId="15319184" wp14:editId="29A832FF">
          <wp:simplePos x="0" y="0"/>
          <wp:positionH relativeFrom="page">
            <wp:align>right</wp:align>
          </wp:positionH>
          <wp:positionV relativeFrom="paragraph">
            <wp:posOffset>-520700</wp:posOffset>
          </wp:positionV>
          <wp:extent cx="7559675" cy="10691688"/>
          <wp:effectExtent l="0" t="0" r="3175" b="0"/>
          <wp:wrapNone/>
          <wp:docPr id="8" name="圖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欣達_WORD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16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07FF3" w:rsidRDefault="005931EF" w:rsidP="0017188D">
    <w:pPr>
      <w:pStyle w:val="a3"/>
      <w:keepNext w:val="0"/>
      <w:spacing w:line="0" w:lineRule="atLeast"/>
      <w:ind w:left="0" w:firstLine="0"/>
      <w:jc w:val="right"/>
      <w:rPr>
        <w:rFonts w:eastAsia="標楷體"/>
      </w:rPr>
    </w:pPr>
    <w:r>
      <w:rPr>
        <w:rFonts w:eastAsia="標楷體" w:hint="eastAsia"/>
      </w:rPr>
      <w:t>PUR</w:t>
    </w:r>
    <w:r w:rsidR="00B86AB7">
      <w:rPr>
        <w:rFonts w:eastAsia="標楷體" w:hint="eastAsia"/>
      </w:rPr>
      <w:t>-0</w:t>
    </w:r>
    <w:r w:rsidR="00B86AB7">
      <w:rPr>
        <w:rFonts w:eastAsia="標楷體"/>
      </w:rPr>
      <w:t>2</w:t>
    </w:r>
    <w:r w:rsidR="00007FF3" w:rsidRPr="00C21C58">
      <w:rPr>
        <w:rFonts w:eastAsia="標楷體" w:hint="eastAsia"/>
      </w:rPr>
      <w:t>-00</w:t>
    </w:r>
    <w:r w:rsidR="0055066C">
      <w:rPr>
        <w:rFonts w:eastAsia="標楷體" w:hint="eastAsia"/>
      </w:rPr>
      <w:t>3</w:t>
    </w:r>
    <w:r w:rsidR="003F2ABC">
      <w:rPr>
        <w:rFonts w:eastAsia="標楷體"/>
      </w:rPr>
      <w:t>C</w:t>
    </w:r>
  </w:p>
  <w:p w:rsidR="00007FF3" w:rsidRPr="00C50CD9" w:rsidRDefault="0055066C" w:rsidP="0017188D">
    <w:pPr>
      <w:spacing w:beforeLines="50" w:before="120"/>
      <w:jc w:val="center"/>
      <w:rPr>
        <w:rFonts w:eastAsia="標楷體"/>
        <w:sz w:val="28"/>
        <w:szCs w:val="28"/>
      </w:rPr>
    </w:pPr>
    <w:r w:rsidRPr="00C50CD9">
      <w:rPr>
        <w:rFonts w:ascii="標楷體" w:eastAsia="標楷體" w:hAnsi="標楷體" w:hint="eastAsia"/>
        <w:sz w:val="28"/>
        <w:szCs w:val="28"/>
      </w:rPr>
      <w:t>供應商印模單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0" w:legacyIndent="340"/>
      <w:lvlJc w:val="left"/>
      <w:pPr>
        <w:ind w:left="580" w:hanging="340"/>
      </w:pPr>
      <w:rPr>
        <w:rFonts w:ascii="Times New Roman" w:hAnsi="Times New Roman" w:hint="default"/>
      </w:rPr>
    </w:lvl>
    <w:lvl w:ilvl="1">
      <w:start w:val="1"/>
      <w:numFmt w:val="decimal"/>
      <w:pStyle w:val="2"/>
      <w:lvlText w:val="%1.%2"/>
      <w:legacy w:legacy="1" w:legacySpace="0" w:legacyIndent="539"/>
      <w:lvlJc w:val="left"/>
      <w:pPr>
        <w:ind w:left="1140" w:hanging="539"/>
      </w:pPr>
      <w:rPr>
        <w:rFonts w:ascii="Times New Roman" w:hAnsi="Times New Roman" w:hint="default"/>
      </w:rPr>
    </w:lvl>
    <w:lvl w:ilvl="2">
      <w:start w:val="1"/>
      <w:numFmt w:val="decimal"/>
      <w:pStyle w:val="3"/>
      <w:lvlText w:val="%1.%2.%3"/>
      <w:legacy w:legacy="1" w:legacySpace="0" w:legacyIndent="680"/>
      <w:lvlJc w:val="left"/>
      <w:pPr>
        <w:ind w:left="1720" w:hanging="680"/>
      </w:pPr>
      <w:rPr>
        <w:rFonts w:ascii="Times New Roman" w:hAnsi="Times New Roman" w:hint="default"/>
      </w:rPr>
    </w:lvl>
    <w:lvl w:ilvl="3">
      <w:start w:val="1"/>
      <w:numFmt w:val="decimal"/>
      <w:pStyle w:val="4"/>
      <w:lvlText w:val="%4)"/>
      <w:legacy w:legacy="1" w:legacySpace="0" w:legacyIndent="510"/>
      <w:lvlJc w:val="left"/>
      <w:pPr>
        <w:ind w:left="1720" w:hanging="510"/>
      </w:pPr>
      <w:rPr>
        <w:rFonts w:ascii="Times New Roman" w:hAnsi="Times New Roman" w:hint="default"/>
      </w:rPr>
    </w:lvl>
    <w:lvl w:ilvl="4">
      <w:start w:val="1"/>
      <w:numFmt w:val="decimal"/>
      <w:pStyle w:val="5"/>
      <w:lvlText w:val="(%5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5">
      <w:start w:val="1"/>
      <w:numFmt w:val="lowerLetter"/>
      <w:pStyle w:val="6"/>
      <w:lvlText w:val="%6)"/>
      <w:legacy w:legacy="1" w:legacySpace="0" w:legacyIndent="539"/>
      <w:lvlJc w:val="left"/>
      <w:pPr>
        <w:ind w:left="1720" w:hanging="539"/>
      </w:pPr>
      <w:rPr>
        <w:rFonts w:ascii="Times New Roman" w:hAnsi="Times New Roman" w:hint="default"/>
      </w:rPr>
    </w:lvl>
    <w:lvl w:ilvl="6">
      <w:start w:val="1"/>
      <w:numFmt w:val="lowerLetter"/>
      <w:pStyle w:val="7"/>
      <w:lvlText w:val="(%7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7">
      <w:start w:val="1"/>
      <w:numFmt w:val="lowerLetter"/>
      <w:pStyle w:val="8"/>
      <w:lvlText w:val="(%8)"/>
      <w:legacy w:legacy="1" w:legacySpace="0" w:legacyIndent="425"/>
      <w:lvlJc w:val="left"/>
      <w:pPr>
        <w:ind w:left="1720" w:hanging="425"/>
      </w:pPr>
      <w:rPr>
        <w:rFonts w:ascii="Times New Roman" w:hAnsi="Times New Roman" w:hint="default"/>
      </w:rPr>
    </w:lvl>
    <w:lvl w:ilvl="8">
      <w:start w:val="1"/>
      <w:numFmt w:val="lowerRoman"/>
      <w:pStyle w:val="9"/>
      <w:lvlText w:val="(%9)"/>
      <w:legacy w:legacy="1" w:legacySpace="0" w:legacyIndent="425"/>
      <w:lvlJc w:val="left"/>
      <w:pPr>
        <w:ind w:left="1718" w:hanging="425"/>
      </w:pPr>
      <w:rPr>
        <w:rFonts w:ascii="Times New Roman" w:hAnsi="Times New Roman" w:hint="default"/>
      </w:rPr>
    </w:lvl>
  </w:abstractNum>
  <w:abstractNum w:abstractNumId="1" w15:restartNumberingAfterBreak="0">
    <w:nsid w:val="1D2961CB"/>
    <w:multiLevelType w:val="multilevel"/>
    <w:tmpl w:val="89D8BCC4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8"/>
      </w:rPr>
    </w:lvl>
    <w:lvl w:ilvl="1">
      <w:start w:val="2"/>
      <w:numFmt w:val="decimal"/>
      <w:lvlText w:val="%1.%2"/>
      <w:lvlJc w:val="left"/>
      <w:pPr>
        <w:tabs>
          <w:tab w:val="num" w:pos="879"/>
        </w:tabs>
        <w:ind w:left="879" w:hanging="539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59" w:hanging="680"/>
      </w:pPr>
      <w:rPr>
        <w:rFonts w:ascii="Times New Roman" w:hAnsi="Times New Roman" w:hint="default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2069" w:hanging="510"/>
      </w:pPr>
      <w:rPr>
        <w:rFonts w:ascii="Times New Roman" w:hAnsi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608"/>
        </w:tabs>
        <w:ind w:left="2608" w:hanging="539"/>
      </w:pPr>
      <w:rPr>
        <w:rFonts w:ascii="Times New Roman" w:hAnsi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3147" w:hanging="539"/>
      </w:pPr>
      <w:rPr>
        <w:rFonts w:ascii="Times New Roman" w:hAnsi="Times New Roman" w:hint="default"/>
      </w:rPr>
    </w:lvl>
    <w:lvl w:ilvl="6">
      <w:start w:val="1"/>
      <w:numFmt w:val="lowerLetter"/>
      <w:lvlText w:val="(%7)"/>
      <w:lvlJc w:val="left"/>
      <w:pPr>
        <w:tabs>
          <w:tab w:val="num" w:pos="0"/>
        </w:tabs>
        <w:ind w:left="3572" w:hanging="425"/>
      </w:pPr>
      <w:rPr>
        <w:rFonts w:ascii="Times New Roman" w:hAnsi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997" w:hanging="425"/>
      </w:pPr>
      <w:rPr>
        <w:rFonts w:ascii="Times New Roman" w:hAnsi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22" w:hanging="425"/>
      </w:pPr>
      <w:rPr>
        <w:rFonts w:ascii="Times New Roman" w:hAnsi="Times New Roman" w:hint="default"/>
      </w:rPr>
    </w:lvl>
  </w:abstractNum>
  <w:abstractNum w:abstractNumId="2" w15:restartNumberingAfterBreak="0">
    <w:nsid w:val="23C21239"/>
    <w:multiLevelType w:val="hybridMultilevel"/>
    <w:tmpl w:val="70AA88D0"/>
    <w:lvl w:ilvl="0" w:tplc="03BA4A88">
      <w:start w:val="1"/>
      <w:numFmt w:val="decimal"/>
      <w:lvlText w:val="%1"/>
      <w:lvlJc w:val="left"/>
      <w:pPr>
        <w:tabs>
          <w:tab w:val="num" w:pos="680"/>
        </w:tabs>
        <w:ind w:left="680" w:hanging="39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E3B0EFC"/>
    <w:multiLevelType w:val="singleLevel"/>
    <w:tmpl w:val="3A3A4A42"/>
    <w:lvl w:ilvl="0">
      <w:start w:val="1"/>
      <w:numFmt w:val="taiwaneseCountingThousand"/>
      <w:lvlText w:val="%1、"/>
      <w:legacy w:legacy="1" w:legacySpace="0" w:legacyIndent="480"/>
      <w:lvlJc w:val="left"/>
      <w:pPr>
        <w:ind w:left="480" w:hanging="480"/>
      </w:pPr>
    </w:lvl>
  </w:abstractNum>
  <w:abstractNum w:abstractNumId="4" w15:restartNumberingAfterBreak="0">
    <w:nsid w:val="454E140F"/>
    <w:multiLevelType w:val="hybridMultilevel"/>
    <w:tmpl w:val="B6CEAC94"/>
    <w:lvl w:ilvl="0" w:tplc="7D0E1292">
      <w:numFmt w:val="bullet"/>
      <w:lvlText w:val="※"/>
      <w:lvlJc w:val="left"/>
      <w:pPr>
        <w:tabs>
          <w:tab w:val="num" w:pos="487"/>
        </w:tabs>
        <w:ind w:left="487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7"/>
        </w:tabs>
        <w:ind w:left="10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7"/>
        </w:tabs>
        <w:ind w:left="15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7"/>
        </w:tabs>
        <w:ind w:left="20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7"/>
        </w:tabs>
        <w:ind w:left="25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7"/>
        </w:tabs>
        <w:ind w:left="30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7"/>
        </w:tabs>
        <w:ind w:left="34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7"/>
        </w:tabs>
        <w:ind w:left="39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7"/>
        </w:tabs>
        <w:ind w:left="4447" w:hanging="480"/>
      </w:pPr>
      <w:rPr>
        <w:rFonts w:ascii="Wingdings" w:hAnsi="Wingdings" w:hint="default"/>
      </w:rPr>
    </w:lvl>
  </w:abstractNum>
  <w:abstractNum w:abstractNumId="5" w15:restartNumberingAfterBreak="0">
    <w:nsid w:val="4F6175FF"/>
    <w:multiLevelType w:val="hybridMultilevel"/>
    <w:tmpl w:val="5C3A9168"/>
    <w:lvl w:ilvl="0" w:tplc="B3CC434E">
      <w:numFmt w:val="bullet"/>
      <w:lvlText w:val="□"/>
      <w:lvlJc w:val="left"/>
      <w:pPr>
        <w:tabs>
          <w:tab w:val="num" w:pos="562"/>
        </w:tabs>
        <w:ind w:left="562" w:hanging="360"/>
      </w:pPr>
      <w:rPr>
        <w:rFonts w:ascii="標楷體" w:eastAsia="標楷體" w:hAnsi="標楷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62"/>
        </w:tabs>
        <w:ind w:left="116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42"/>
        </w:tabs>
        <w:ind w:left="164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2"/>
        </w:tabs>
        <w:ind w:left="212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02"/>
        </w:tabs>
        <w:ind w:left="260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82"/>
        </w:tabs>
        <w:ind w:left="308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2"/>
        </w:tabs>
        <w:ind w:left="356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42"/>
        </w:tabs>
        <w:ind w:left="404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22"/>
        </w:tabs>
        <w:ind w:left="4522" w:hanging="480"/>
      </w:pPr>
      <w:rPr>
        <w:rFonts w:ascii="Wingdings" w:hAnsi="Wingdings" w:hint="default"/>
      </w:rPr>
    </w:lvl>
  </w:abstractNum>
  <w:abstractNum w:abstractNumId="6" w15:restartNumberingAfterBreak="0">
    <w:nsid w:val="6F1C544F"/>
    <w:multiLevelType w:val="multilevel"/>
    <w:tmpl w:val="2984F9CC"/>
    <w:lvl w:ilvl="0">
      <w:start w:val="5"/>
      <w:numFmt w:val="decimal"/>
      <w:lvlText w:val="%1"/>
      <w:lvlJc w:val="left"/>
      <w:pPr>
        <w:tabs>
          <w:tab w:val="num" w:pos="440"/>
        </w:tabs>
        <w:ind w:left="440" w:hanging="44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7"/>
        </w:tabs>
        <w:ind w:left="967" w:hanging="44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494"/>
        </w:tabs>
        <w:ind w:left="1494" w:hanging="44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021"/>
        </w:tabs>
        <w:ind w:left="2021" w:hanging="44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44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075"/>
        </w:tabs>
        <w:ind w:left="3075" w:hanging="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602"/>
        </w:tabs>
        <w:ind w:left="3602" w:hanging="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129"/>
        </w:tabs>
        <w:ind w:left="4129" w:hanging="44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656"/>
        </w:tabs>
        <w:ind w:left="4656" w:hanging="44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D9"/>
    <w:rsid w:val="00007FF3"/>
    <w:rsid w:val="00012905"/>
    <w:rsid w:val="00050B62"/>
    <w:rsid w:val="00050B7E"/>
    <w:rsid w:val="00053290"/>
    <w:rsid w:val="0006611A"/>
    <w:rsid w:val="00072B4C"/>
    <w:rsid w:val="000759E0"/>
    <w:rsid w:val="000C1B77"/>
    <w:rsid w:val="000C62CE"/>
    <w:rsid w:val="000E5489"/>
    <w:rsid w:val="00103688"/>
    <w:rsid w:val="001048FC"/>
    <w:rsid w:val="0012015E"/>
    <w:rsid w:val="001302BF"/>
    <w:rsid w:val="00170856"/>
    <w:rsid w:val="0017188D"/>
    <w:rsid w:val="001766E8"/>
    <w:rsid w:val="001B3851"/>
    <w:rsid w:val="001C1260"/>
    <w:rsid w:val="001C6C19"/>
    <w:rsid w:val="0020158F"/>
    <w:rsid w:val="00224DD7"/>
    <w:rsid w:val="00245759"/>
    <w:rsid w:val="002563A1"/>
    <w:rsid w:val="002635C6"/>
    <w:rsid w:val="002C3CAB"/>
    <w:rsid w:val="002D314C"/>
    <w:rsid w:val="00301F8D"/>
    <w:rsid w:val="003113D4"/>
    <w:rsid w:val="00321753"/>
    <w:rsid w:val="00331FD7"/>
    <w:rsid w:val="0033789D"/>
    <w:rsid w:val="00341785"/>
    <w:rsid w:val="00361B43"/>
    <w:rsid w:val="003822C3"/>
    <w:rsid w:val="00392E72"/>
    <w:rsid w:val="00395E47"/>
    <w:rsid w:val="00396ADA"/>
    <w:rsid w:val="003A46B3"/>
    <w:rsid w:val="003A6C2B"/>
    <w:rsid w:val="003B3A5E"/>
    <w:rsid w:val="003B49BF"/>
    <w:rsid w:val="003D00FC"/>
    <w:rsid w:val="003E508E"/>
    <w:rsid w:val="003F2ABC"/>
    <w:rsid w:val="00403F30"/>
    <w:rsid w:val="00416488"/>
    <w:rsid w:val="00457330"/>
    <w:rsid w:val="00484296"/>
    <w:rsid w:val="005021C2"/>
    <w:rsid w:val="005114FE"/>
    <w:rsid w:val="0055066C"/>
    <w:rsid w:val="00572127"/>
    <w:rsid w:val="00572566"/>
    <w:rsid w:val="005931EF"/>
    <w:rsid w:val="005C75A0"/>
    <w:rsid w:val="005F7DDC"/>
    <w:rsid w:val="00603CDB"/>
    <w:rsid w:val="0060569E"/>
    <w:rsid w:val="00617D3C"/>
    <w:rsid w:val="00665D67"/>
    <w:rsid w:val="00672E10"/>
    <w:rsid w:val="006735BE"/>
    <w:rsid w:val="006776E6"/>
    <w:rsid w:val="006808FF"/>
    <w:rsid w:val="00685149"/>
    <w:rsid w:val="00685801"/>
    <w:rsid w:val="006A3DBC"/>
    <w:rsid w:val="006A53CA"/>
    <w:rsid w:val="006A7400"/>
    <w:rsid w:val="006B5F99"/>
    <w:rsid w:val="006C7F6A"/>
    <w:rsid w:val="006D4AF2"/>
    <w:rsid w:val="006E6C17"/>
    <w:rsid w:val="00716B97"/>
    <w:rsid w:val="007213EF"/>
    <w:rsid w:val="00743985"/>
    <w:rsid w:val="007452FF"/>
    <w:rsid w:val="00746194"/>
    <w:rsid w:val="007462B0"/>
    <w:rsid w:val="00751706"/>
    <w:rsid w:val="00761E85"/>
    <w:rsid w:val="007747EE"/>
    <w:rsid w:val="00781F28"/>
    <w:rsid w:val="007A18E9"/>
    <w:rsid w:val="0083044F"/>
    <w:rsid w:val="0083405F"/>
    <w:rsid w:val="00846625"/>
    <w:rsid w:val="00856D4A"/>
    <w:rsid w:val="00865204"/>
    <w:rsid w:val="00867993"/>
    <w:rsid w:val="008909AF"/>
    <w:rsid w:val="008B41FF"/>
    <w:rsid w:val="008C32D7"/>
    <w:rsid w:val="008C354C"/>
    <w:rsid w:val="008F3869"/>
    <w:rsid w:val="00901A3E"/>
    <w:rsid w:val="0097239C"/>
    <w:rsid w:val="00982311"/>
    <w:rsid w:val="009953BB"/>
    <w:rsid w:val="009D3FC3"/>
    <w:rsid w:val="009E0EC9"/>
    <w:rsid w:val="009F4F26"/>
    <w:rsid w:val="00A00A8E"/>
    <w:rsid w:val="00A03C95"/>
    <w:rsid w:val="00A07054"/>
    <w:rsid w:val="00A54B08"/>
    <w:rsid w:val="00A66482"/>
    <w:rsid w:val="00AB0522"/>
    <w:rsid w:val="00AB7CEE"/>
    <w:rsid w:val="00B30612"/>
    <w:rsid w:val="00B76304"/>
    <w:rsid w:val="00B77BEC"/>
    <w:rsid w:val="00B86AB7"/>
    <w:rsid w:val="00BA5F62"/>
    <w:rsid w:val="00BB49C3"/>
    <w:rsid w:val="00BB4B06"/>
    <w:rsid w:val="00BD2EA3"/>
    <w:rsid w:val="00BE5E8F"/>
    <w:rsid w:val="00BE642E"/>
    <w:rsid w:val="00C053E0"/>
    <w:rsid w:val="00C1638E"/>
    <w:rsid w:val="00C21C58"/>
    <w:rsid w:val="00C32F80"/>
    <w:rsid w:val="00C34B11"/>
    <w:rsid w:val="00C36CD7"/>
    <w:rsid w:val="00C503D9"/>
    <w:rsid w:val="00C50CD9"/>
    <w:rsid w:val="00C54263"/>
    <w:rsid w:val="00C812C6"/>
    <w:rsid w:val="00C830A6"/>
    <w:rsid w:val="00C94966"/>
    <w:rsid w:val="00CA4E30"/>
    <w:rsid w:val="00CB6EB8"/>
    <w:rsid w:val="00CB746D"/>
    <w:rsid w:val="00CD3817"/>
    <w:rsid w:val="00CE2E00"/>
    <w:rsid w:val="00CE50BE"/>
    <w:rsid w:val="00CE60E8"/>
    <w:rsid w:val="00D230D1"/>
    <w:rsid w:val="00D40B64"/>
    <w:rsid w:val="00D522CE"/>
    <w:rsid w:val="00D60D76"/>
    <w:rsid w:val="00D64237"/>
    <w:rsid w:val="00D66A98"/>
    <w:rsid w:val="00D81D8E"/>
    <w:rsid w:val="00D87BAA"/>
    <w:rsid w:val="00D916F0"/>
    <w:rsid w:val="00D92693"/>
    <w:rsid w:val="00D97B1F"/>
    <w:rsid w:val="00DA376C"/>
    <w:rsid w:val="00DB00A0"/>
    <w:rsid w:val="00DB61C6"/>
    <w:rsid w:val="00DC7A35"/>
    <w:rsid w:val="00DD53CD"/>
    <w:rsid w:val="00DE64C3"/>
    <w:rsid w:val="00DF4929"/>
    <w:rsid w:val="00E20031"/>
    <w:rsid w:val="00E212AB"/>
    <w:rsid w:val="00E24179"/>
    <w:rsid w:val="00E37FAB"/>
    <w:rsid w:val="00E803BD"/>
    <w:rsid w:val="00E84424"/>
    <w:rsid w:val="00E877EF"/>
    <w:rsid w:val="00E9217F"/>
    <w:rsid w:val="00EA03AA"/>
    <w:rsid w:val="00EA12C2"/>
    <w:rsid w:val="00ED31A7"/>
    <w:rsid w:val="00ED31C7"/>
    <w:rsid w:val="00EE25CD"/>
    <w:rsid w:val="00F02E14"/>
    <w:rsid w:val="00F05758"/>
    <w:rsid w:val="00F33C6E"/>
    <w:rsid w:val="00F35400"/>
    <w:rsid w:val="00F57578"/>
    <w:rsid w:val="00F67757"/>
    <w:rsid w:val="00F87A20"/>
    <w:rsid w:val="00FB2888"/>
    <w:rsid w:val="00FD30B0"/>
    <w:rsid w:val="00FD39C9"/>
    <w:rsid w:val="00FD3CFE"/>
    <w:rsid w:val="00FD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C26A103-3B03-4966-8D25-F0CAD9608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12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572127"/>
    <w:pPr>
      <w:keepNext/>
      <w:numPr>
        <w:numId w:val="1"/>
      </w:numPr>
      <w:adjustRightInd w:val="0"/>
      <w:spacing w:before="120"/>
      <w:textAlignment w:val="baseline"/>
      <w:outlineLvl w:val="0"/>
    </w:pPr>
    <w:rPr>
      <w:rFonts w:eastAsia="華康標楷體"/>
      <w:kern w:val="52"/>
      <w:szCs w:val="20"/>
    </w:rPr>
  </w:style>
  <w:style w:type="paragraph" w:styleId="2">
    <w:name w:val="heading 2"/>
    <w:basedOn w:val="a"/>
    <w:next w:val="a"/>
    <w:qFormat/>
    <w:rsid w:val="00572127"/>
    <w:pPr>
      <w:keepNext/>
      <w:numPr>
        <w:ilvl w:val="1"/>
        <w:numId w:val="1"/>
      </w:numPr>
      <w:adjustRightInd w:val="0"/>
      <w:spacing w:before="60"/>
      <w:textAlignment w:val="baseline"/>
      <w:outlineLvl w:val="1"/>
    </w:pPr>
    <w:rPr>
      <w:rFonts w:eastAsia="華康標楷體"/>
      <w:kern w:val="0"/>
      <w:szCs w:val="20"/>
    </w:rPr>
  </w:style>
  <w:style w:type="paragraph" w:styleId="3">
    <w:name w:val="heading 3"/>
    <w:basedOn w:val="a"/>
    <w:next w:val="a"/>
    <w:qFormat/>
    <w:rsid w:val="00572127"/>
    <w:pPr>
      <w:keepNext/>
      <w:numPr>
        <w:ilvl w:val="2"/>
        <w:numId w:val="1"/>
      </w:numPr>
      <w:adjustRightInd w:val="0"/>
      <w:textAlignment w:val="baseline"/>
      <w:outlineLvl w:val="2"/>
    </w:pPr>
    <w:rPr>
      <w:rFonts w:eastAsia="華康標楷體"/>
      <w:kern w:val="0"/>
      <w:szCs w:val="20"/>
    </w:rPr>
  </w:style>
  <w:style w:type="paragraph" w:styleId="4">
    <w:name w:val="heading 4"/>
    <w:basedOn w:val="a"/>
    <w:next w:val="a"/>
    <w:qFormat/>
    <w:rsid w:val="00572127"/>
    <w:pPr>
      <w:keepNext/>
      <w:numPr>
        <w:ilvl w:val="3"/>
        <w:numId w:val="1"/>
      </w:numPr>
      <w:adjustRightInd w:val="0"/>
      <w:textAlignment w:val="baseline"/>
      <w:outlineLvl w:val="3"/>
    </w:pPr>
    <w:rPr>
      <w:rFonts w:eastAsia="華康標楷體"/>
      <w:kern w:val="0"/>
      <w:szCs w:val="20"/>
    </w:rPr>
  </w:style>
  <w:style w:type="paragraph" w:styleId="5">
    <w:name w:val="heading 5"/>
    <w:basedOn w:val="a"/>
    <w:next w:val="a"/>
    <w:qFormat/>
    <w:rsid w:val="00572127"/>
    <w:pPr>
      <w:keepNext/>
      <w:numPr>
        <w:ilvl w:val="4"/>
        <w:numId w:val="1"/>
      </w:numPr>
      <w:adjustRightInd w:val="0"/>
      <w:textAlignment w:val="baseline"/>
      <w:outlineLvl w:val="4"/>
    </w:pPr>
    <w:rPr>
      <w:rFonts w:eastAsia="華康標楷體"/>
      <w:kern w:val="0"/>
      <w:szCs w:val="20"/>
    </w:rPr>
  </w:style>
  <w:style w:type="paragraph" w:styleId="6">
    <w:name w:val="heading 6"/>
    <w:basedOn w:val="a"/>
    <w:next w:val="a"/>
    <w:qFormat/>
    <w:rsid w:val="00572127"/>
    <w:pPr>
      <w:keepNext/>
      <w:numPr>
        <w:ilvl w:val="5"/>
        <w:numId w:val="1"/>
      </w:numPr>
      <w:adjustRightInd w:val="0"/>
      <w:textAlignment w:val="baseline"/>
      <w:outlineLvl w:val="5"/>
    </w:pPr>
    <w:rPr>
      <w:rFonts w:eastAsia="華康標楷體"/>
      <w:kern w:val="0"/>
      <w:szCs w:val="20"/>
    </w:rPr>
  </w:style>
  <w:style w:type="paragraph" w:styleId="7">
    <w:name w:val="heading 7"/>
    <w:basedOn w:val="a"/>
    <w:next w:val="a"/>
    <w:qFormat/>
    <w:rsid w:val="00572127"/>
    <w:pPr>
      <w:keepNext/>
      <w:numPr>
        <w:ilvl w:val="6"/>
        <w:numId w:val="1"/>
      </w:numPr>
      <w:adjustRightInd w:val="0"/>
      <w:spacing w:line="360" w:lineRule="atLeast"/>
      <w:textAlignment w:val="baseline"/>
      <w:outlineLvl w:val="6"/>
    </w:pPr>
    <w:rPr>
      <w:rFonts w:eastAsia="華康標楷體"/>
      <w:kern w:val="0"/>
      <w:szCs w:val="20"/>
    </w:rPr>
  </w:style>
  <w:style w:type="paragraph" w:styleId="8">
    <w:name w:val="heading 8"/>
    <w:basedOn w:val="a"/>
    <w:next w:val="a"/>
    <w:qFormat/>
    <w:rsid w:val="00572127"/>
    <w:pPr>
      <w:keepNext/>
      <w:numPr>
        <w:ilvl w:val="7"/>
        <w:numId w:val="1"/>
      </w:numPr>
      <w:adjustRightInd w:val="0"/>
      <w:spacing w:line="720" w:lineRule="atLeast"/>
      <w:textAlignment w:val="baseline"/>
      <w:outlineLvl w:val="7"/>
    </w:pPr>
    <w:rPr>
      <w:rFonts w:ascii="Arial" w:eastAsia="細明體" w:hAnsi="Arial"/>
      <w:kern w:val="0"/>
      <w:sz w:val="36"/>
      <w:szCs w:val="20"/>
    </w:rPr>
  </w:style>
  <w:style w:type="paragraph" w:styleId="9">
    <w:name w:val="heading 9"/>
    <w:basedOn w:val="a"/>
    <w:next w:val="a"/>
    <w:qFormat/>
    <w:rsid w:val="00572127"/>
    <w:pPr>
      <w:keepNext/>
      <w:numPr>
        <w:ilvl w:val="8"/>
        <w:numId w:val="1"/>
      </w:numPr>
      <w:adjustRightInd w:val="0"/>
      <w:spacing w:line="720" w:lineRule="atLeast"/>
      <w:textAlignment w:val="baseline"/>
      <w:outlineLvl w:val="8"/>
    </w:pPr>
    <w:rPr>
      <w:rFonts w:ascii="Arial" w:eastAsia="細明體" w:hAnsi="Arial"/>
      <w:kern w:val="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522" w:hanging="522"/>
      <w:textAlignment w:val="baseline"/>
    </w:pPr>
    <w:rPr>
      <w:rFonts w:eastAsia="華康標楷體"/>
      <w:kern w:val="0"/>
      <w:szCs w:val="20"/>
    </w:rPr>
  </w:style>
  <w:style w:type="paragraph" w:styleId="20">
    <w:name w:val="toc 2"/>
    <w:basedOn w:val="a"/>
    <w:next w:val="a"/>
    <w:autoRedefine/>
    <w:semiHidden/>
    <w:rsid w:val="00572127"/>
    <w:pPr>
      <w:keepNext/>
      <w:tabs>
        <w:tab w:val="right" w:leader="dot" w:pos="9922"/>
      </w:tabs>
      <w:adjustRightInd w:val="0"/>
      <w:ind w:left="278"/>
      <w:textAlignment w:val="baseline"/>
    </w:pPr>
    <w:rPr>
      <w:rFonts w:eastAsia="華康標楷體"/>
      <w:kern w:val="0"/>
      <w:szCs w:val="20"/>
    </w:rPr>
  </w:style>
  <w:style w:type="paragraph" w:customStyle="1" w:styleId="30">
    <w:name w:val="內文3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customStyle="1" w:styleId="40">
    <w:name w:val="內文4"/>
    <w:basedOn w:val="a"/>
    <w:rsid w:val="00572127"/>
    <w:pPr>
      <w:keepNext/>
      <w:adjustRightInd w:val="0"/>
      <w:ind w:left="1718"/>
      <w:textAlignment w:val="baseline"/>
    </w:pPr>
    <w:rPr>
      <w:rFonts w:eastAsia="華康標楷體"/>
      <w:kern w:val="0"/>
      <w:szCs w:val="20"/>
    </w:rPr>
  </w:style>
  <w:style w:type="paragraph" w:styleId="a3">
    <w:name w:val="header"/>
    <w:basedOn w:val="a"/>
    <w:rsid w:val="00572127"/>
    <w:pPr>
      <w:keepNext/>
      <w:tabs>
        <w:tab w:val="center" w:pos="4153"/>
        <w:tab w:val="right" w:pos="8306"/>
      </w:tabs>
      <w:adjustRightInd w:val="0"/>
      <w:ind w:left="522" w:hanging="522"/>
      <w:textAlignment w:val="baseline"/>
    </w:pPr>
    <w:rPr>
      <w:rFonts w:eastAsia="細明體"/>
      <w:kern w:val="0"/>
      <w:sz w:val="20"/>
      <w:szCs w:val="20"/>
    </w:rPr>
  </w:style>
  <w:style w:type="character" w:styleId="a4">
    <w:name w:val="page number"/>
    <w:basedOn w:val="a0"/>
    <w:rsid w:val="00572127"/>
  </w:style>
  <w:style w:type="paragraph" w:styleId="a5">
    <w:name w:val="footer"/>
    <w:basedOn w:val="a"/>
    <w:rsid w:val="00EA03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Balloon Text"/>
    <w:basedOn w:val="a"/>
    <w:semiHidden/>
    <w:rsid w:val="00EA03AA"/>
    <w:rPr>
      <w:rFonts w:ascii="Arial" w:hAnsi="Arial"/>
      <w:sz w:val="18"/>
      <w:szCs w:val="18"/>
    </w:rPr>
  </w:style>
  <w:style w:type="table" w:styleId="a7">
    <w:name w:val="Table Grid"/>
    <w:basedOn w:val="a1"/>
    <w:rsid w:val="00774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01F8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03_&#21697;&#36074;&#37096;\&#25991;&#20214;&#23529;&#26597;\HEC\COM-01\COM-01-003A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COM-01-003A</Template>
  <TotalTime>3</TotalTime>
  <Pages>1</Pages>
  <Words>27</Words>
  <Characters>157</Characters>
  <Application>Microsoft Office Word</Application>
  <DocSecurity>0</DocSecurity>
  <Lines>1</Lines>
  <Paragraphs>1</Paragraphs>
  <ScaleCrop>false</ScaleCrop>
  <Company>ccc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目次</dc:title>
  <dc:creator>cec2457</dc:creator>
  <cp:lastModifiedBy>Yu Lin Hsiao 蕭佑麟</cp:lastModifiedBy>
  <cp:revision>4</cp:revision>
  <cp:lastPrinted>2019-03-04T06:20:00Z</cp:lastPrinted>
  <dcterms:created xsi:type="dcterms:W3CDTF">2021-12-15T08:16:00Z</dcterms:created>
  <dcterms:modified xsi:type="dcterms:W3CDTF">2022-07-22T06:42:00Z</dcterms:modified>
</cp:coreProperties>
</file>