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66C" w:rsidRDefault="0055066C" w:rsidP="0055066C">
      <w:pPr>
        <w:rPr>
          <w:rFonts w:ascii="標楷體" w:eastAsia="標楷體" w:hAnsi="標楷體"/>
        </w:rPr>
      </w:pPr>
      <w:bookmarkStart w:id="0" w:name="_GoBack"/>
      <w:bookmarkEnd w:id="0"/>
    </w:p>
    <w:p w:rsidR="006808FF" w:rsidRDefault="006808FF" w:rsidP="0055066C">
      <w:pPr>
        <w:rPr>
          <w:rFonts w:ascii="標楷體" w:eastAsia="標楷體" w:hAnsi="標楷體"/>
        </w:rPr>
      </w:pPr>
    </w:p>
    <w:p w:rsidR="006808FF" w:rsidRDefault="006808FF" w:rsidP="0055066C">
      <w:pPr>
        <w:rPr>
          <w:rFonts w:ascii="標楷體" w:eastAsia="標楷體" w:hAnsi="標楷體"/>
        </w:rPr>
      </w:pPr>
    </w:p>
    <w:p w:rsidR="0055066C" w:rsidRDefault="0055066C" w:rsidP="006B5F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供應商統一編號：</w:t>
      </w:r>
    </w:p>
    <w:p w:rsidR="0055066C" w:rsidRDefault="0055066C" w:rsidP="0055066C">
      <w:pPr>
        <w:rPr>
          <w:rFonts w:ascii="標楷體" w:eastAsia="標楷體" w:hAnsi="標楷體"/>
        </w:rPr>
      </w:pPr>
    </w:p>
    <w:p w:rsidR="0055066C" w:rsidRDefault="0055066C" w:rsidP="0055066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供應商名稱：</w:t>
      </w:r>
    </w:p>
    <w:p w:rsidR="0055066C" w:rsidRDefault="0055066C" w:rsidP="0055066C">
      <w:pPr>
        <w:rPr>
          <w:rFonts w:ascii="標楷體" w:eastAsia="標楷體" w:hAnsi="標楷體"/>
        </w:rPr>
      </w:pPr>
    </w:p>
    <w:p w:rsidR="0055066C" w:rsidRDefault="0055066C" w:rsidP="0055066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登記地址：</w:t>
      </w:r>
    </w:p>
    <w:p w:rsidR="0055066C" w:rsidRDefault="0055066C" w:rsidP="0055066C">
      <w:pPr>
        <w:rPr>
          <w:rFonts w:ascii="標楷體" w:eastAsia="標楷體" w:hAnsi="標楷體"/>
        </w:rPr>
      </w:pPr>
    </w:p>
    <w:p w:rsidR="0055066C" w:rsidRDefault="0055066C" w:rsidP="0055066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聯絡地址：</w:t>
      </w:r>
    </w:p>
    <w:p w:rsidR="0055066C" w:rsidRDefault="0055066C" w:rsidP="0055066C">
      <w:pPr>
        <w:rPr>
          <w:rFonts w:ascii="標楷體" w:eastAsia="標楷體" w:hAnsi="標楷體"/>
        </w:rPr>
      </w:pPr>
    </w:p>
    <w:p w:rsidR="0055066C" w:rsidRDefault="0055066C" w:rsidP="0055066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負 責</w:t>
      </w:r>
      <w:r w:rsidR="00A6648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人：</w:t>
      </w:r>
    </w:p>
    <w:p w:rsidR="0055066C" w:rsidRDefault="0055066C" w:rsidP="0055066C">
      <w:pPr>
        <w:rPr>
          <w:rFonts w:ascii="標楷體" w:eastAsia="標楷體" w:hAnsi="標楷體"/>
        </w:rPr>
      </w:pPr>
    </w:p>
    <w:p w:rsidR="0055066C" w:rsidRDefault="0055066C" w:rsidP="0055066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</w:t>
      </w:r>
    </w:p>
    <w:p w:rsidR="0055066C" w:rsidRDefault="0055066C" w:rsidP="0055066C">
      <w:pPr>
        <w:rPr>
          <w:rFonts w:ascii="標楷體" w:eastAsia="標楷體" w:hAnsi="標楷體"/>
        </w:rPr>
      </w:pPr>
    </w:p>
    <w:p w:rsidR="0055066C" w:rsidRDefault="00D92693" w:rsidP="0055066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合 約 章</w:t>
      </w:r>
      <w:r w:rsidR="0055066C">
        <w:rPr>
          <w:rFonts w:ascii="標楷體" w:eastAsia="標楷體" w:hAnsi="標楷體" w:hint="eastAsia"/>
        </w:rPr>
        <w:t>：</w:t>
      </w:r>
    </w:p>
    <w:p w:rsidR="0055066C" w:rsidRDefault="0055066C" w:rsidP="0055066C">
      <w:pPr>
        <w:ind w:leftChars="525" w:left="1260"/>
        <w:rPr>
          <w:rFonts w:ascii="標楷體" w:eastAsia="標楷體" w:hAnsi="標楷體"/>
        </w:rPr>
      </w:pPr>
    </w:p>
    <w:tbl>
      <w:tblPr>
        <w:tblW w:w="774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3240"/>
      </w:tblGrid>
      <w:tr w:rsidR="0055066C" w:rsidRPr="00CB746D" w:rsidTr="00CB746D">
        <w:tc>
          <w:tcPr>
            <w:tcW w:w="4500" w:type="dxa"/>
            <w:shd w:val="clear" w:color="auto" w:fill="auto"/>
          </w:tcPr>
          <w:p w:rsidR="0055066C" w:rsidRPr="00CB746D" w:rsidRDefault="0055066C" w:rsidP="00CB746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B746D">
              <w:rPr>
                <w:rFonts w:ascii="標楷體" w:eastAsia="標楷體" w:hAnsi="標楷體" w:hint="eastAsia"/>
                <w:sz w:val="32"/>
                <w:szCs w:val="32"/>
              </w:rPr>
              <w:t>公司章</w:t>
            </w:r>
          </w:p>
          <w:p w:rsidR="0055066C" w:rsidRPr="00CB746D" w:rsidRDefault="0055066C" w:rsidP="00CB746D">
            <w:pPr>
              <w:rPr>
                <w:rFonts w:ascii="標楷體" w:hAnsi="標楷體"/>
              </w:rPr>
            </w:pPr>
          </w:p>
          <w:p w:rsidR="0055066C" w:rsidRPr="00CB746D" w:rsidRDefault="0055066C" w:rsidP="00CB746D">
            <w:pPr>
              <w:rPr>
                <w:rFonts w:ascii="標楷體" w:hAnsi="標楷體"/>
              </w:rPr>
            </w:pPr>
          </w:p>
          <w:p w:rsidR="0055066C" w:rsidRPr="00CB746D" w:rsidRDefault="0055066C" w:rsidP="00CB746D">
            <w:pPr>
              <w:rPr>
                <w:rFonts w:ascii="標楷體" w:hAnsi="標楷體"/>
              </w:rPr>
            </w:pPr>
          </w:p>
          <w:p w:rsidR="0055066C" w:rsidRPr="00CB746D" w:rsidRDefault="0055066C" w:rsidP="00CB746D">
            <w:pPr>
              <w:rPr>
                <w:rFonts w:ascii="標楷體" w:hAnsi="標楷體"/>
              </w:rPr>
            </w:pPr>
          </w:p>
          <w:p w:rsidR="0055066C" w:rsidRPr="00CB746D" w:rsidRDefault="0055066C" w:rsidP="00CB746D">
            <w:pPr>
              <w:rPr>
                <w:rFonts w:ascii="標楷體" w:hAnsi="標楷體"/>
              </w:rPr>
            </w:pPr>
          </w:p>
          <w:p w:rsidR="0055066C" w:rsidRPr="00CB746D" w:rsidRDefault="0055066C" w:rsidP="00CB746D">
            <w:pPr>
              <w:rPr>
                <w:rFonts w:ascii="標楷體" w:hAnsi="標楷體"/>
              </w:rPr>
            </w:pPr>
          </w:p>
          <w:p w:rsidR="0055066C" w:rsidRPr="00CB746D" w:rsidRDefault="0055066C" w:rsidP="00CB746D">
            <w:pPr>
              <w:rPr>
                <w:rFonts w:ascii="標楷體" w:hAnsi="標楷體"/>
              </w:rPr>
            </w:pPr>
          </w:p>
          <w:p w:rsidR="0055066C" w:rsidRPr="00CB746D" w:rsidRDefault="0055066C" w:rsidP="00CB746D">
            <w:pPr>
              <w:rPr>
                <w:rFonts w:ascii="標楷體" w:hAnsi="標楷體"/>
              </w:rPr>
            </w:pPr>
          </w:p>
        </w:tc>
        <w:tc>
          <w:tcPr>
            <w:tcW w:w="3240" w:type="dxa"/>
            <w:shd w:val="clear" w:color="auto" w:fill="auto"/>
          </w:tcPr>
          <w:p w:rsidR="0055066C" w:rsidRPr="00CB746D" w:rsidRDefault="0055066C" w:rsidP="00CB746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B746D">
              <w:rPr>
                <w:rFonts w:ascii="標楷體" w:eastAsia="標楷體" w:hAnsi="標楷體" w:hint="eastAsia"/>
                <w:sz w:val="32"/>
                <w:szCs w:val="32"/>
              </w:rPr>
              <w:t>負責人章</w:t>
            </w:r>
          </w:p>
          <w:p w:rsidR="0055066C" w:rsidRPr="00CB746D" w:rsidRDefault="0055066C" w:rsidP="00CB74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5066C" w:rsidRDefault="0055066C" w:rsidP="0055066C">
      <w:pPr>
        <w:ind w:leftChars="525" w:left="1260"/>
        <w:rPr>
          <w:rFonts w:ascii="標楷體" w:hAnsi="標楷體"/>
        </w:rPr>
      </w:pPr>
    </w:p>
    <w:p w:rsidR="0055066C" w:rsidRDefault="0055066C" w:rsidP="0055066C">
      <w:pPr>
        <w:ind w:leftChars="525" w:left="1260"/>
        <w:rPr>
          <w:rFonts w:ascii="標楷體" w:hAnsi="標楷體"/>
        </w:rPr>
      </w:pPr>
    </w:p>
    <w:p w:rsidR="0055066C" w:rsidRDefault="0055066C" w:rsidP="0055066C">
      <w:pPr>
        <w:ind w:leftChars="525" w:left="1260"/>
        <w:rPr>
          <w:rFonts w:ascii="標楷體" w:hAnsi="標楷體"/>
        </w:rPr>
      </w:pPr>
    </w:p>
    <w:p w:rsidR="00361B43" w:rsidRDefault="0055066C" w:rsidP="0055066C">
      <w:pPr>
        <w:spacing w:line="200" w:lineRule="atLeast"/>
        <w:jc w:val="both"/>
        <w:rPr>
          <w:rFonts w:eastAsia="標楷體"/>
          <w:sz w:val="20"/>
        </w:rPr>
      </w:pPr>
      <w:r w:rsidRPr="002558DF">
        <w:rPr>
          <w:rFonts w:ascii="標楷體" w:eastAsia="標楷體" w:hAnsi="標楷體" w:hint="eastAsia"/>
        </w:rPr>
        <w:t xml:space="preserve">中   </w:t>
      </w:r>
      <w:r>
        <w:rPr>
          <w:rFonts w:ascii="標楷體" w:eastAsia="標楷體" w:hAnsi="標楷體" w:hint="eastAsia"/>
        </w:rPr>
        <w:t xml:space="preserve">  </w:t>
      </w:r>
      <w:r w:rsidRPr="002558D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Pr="002558DF">
        <w:rPr>
          <w:rFonts w:ascii="標楷體" w:eastAsia="標楷體" w:hAnsi="標楷體" w:hint="eastAsia"/>
        </w:rPr>
        <w:t xml:space="preserve">華  </w:t>
      </w:r>
      <w:r>
        <w:rPr>
          <w:rFonts w:ascii="標楷體" w:eastAsia="標楷體" w:hAnsi="標楷體" w:hint="eastAsia"/>
        </w:rPr>
        <w:t xml:space="preserve">  </w:t>
      </w:r>
      <w:r w:rsidRPr="002558DF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</w:t>
      </w:r>
      <w:r w:rsidRPr="002558DF">
        <w:rPr>
          <w:rFonts w:ascii="標楷體" w:eastAsia="標楷體" w:hAnsi="標楷體" w:hint="eastAsia"/>
        </w:rPr>
        <w:t xml:space="preserve">民 </w:t>
      </w:r>
      <w:r>
        <w:rPr>
          <w:rFonts w:ascii="標楷體" w:eastAsia="標楷體" w:hAnsi="標楷體" w:hint="eastAsia"/>
        </w:rPr>
        <w:t xml:space="preserve">  </w:t>
      </w:r>
      <w:r w:rsidRPr="002558DF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</w:t>
      </w:r>
      <w:r w:rsidRPr="002558DF">
        <w:rPr>
          <w:rFonts w:ascii="標楷體" w:eastAsia="標楷體" w:hAnsi="標楷體" w:hint="eastAsia"/>
        </w:rPr>
        <w:t xml:space="preserve">國          </w:t>
      </w:r>
      <w:r>
        <w:rPr>
          <w:rFonts w:ascii="標楷體" w:eastAsia="標楷體" w:hAnsi="標楷體" w:hint="eastAsia"/>
        </w:rPr>
        <w:t xml:space="preserve">  </w:t>
      </w:r>
      <w:r w:rsidRPr="002558DF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          月            日</w:t>
      </w:r>
    </w:p>
    <w:sectPr w:rsidR="00361B43" w:rsidSect="003B49BF">
      <w:headerReference w:type="default" r:id="rId7"/>
      <w:footerReference w:type="default" r:id="rId8"/>
      <w:pgSz w:w="11907" w:h="16840" w:code="9"/>
      <w:pgMar w:top="1985" w:right="851" w:bottom="1134" w:left="1418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CEE" w:rsidRDefault="00AB7CEE">
      <w:r>
        <w:separator/>
      </w:r>
    </w:p>
  </w:endnote>
  <w:endnote w:type="continuationSeparator" w:id="0">
    <w:p w:rsidR="00AB7CEE" w:rsidRDefault="00AB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">
    <w:altName w:val="標楷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FF3" w:rsidRPr="00484296" w:rsidRDefault="00007FF3" w:rsidP="00484296">
    <w:pPr>
      <w:jc w:val="right"/>
      <w:rPr>
        <w:rFonts w:eastAsia="標楷體"/>
        <w:sz w:val="20"/>
        <w:szCs w:val="20"/>
      </w:rPr>
    </w:pPr>
    <w:r w:rsidRPr="00484296">
      <w:rPr>
        <w:rFonts w:eastAsia="標楷體" w:hAnsi="標楷體"/>
        <w:sz w:val="20"/>
        <w:szCs w:val="20"/>
      </w:rPr>
      <w:t>保存年限</w:t>
    </w:r>
    <w:r>
      <w:rPr>
        <w:rFonts w:eastAsia="標楷體" w:hint="eastAsia"/>
        <w:sz w:val="20"/>
        <w:szCs w:val="20"/>
      </w:rPr>
      <w:t>5</w:t>
    </w:r>
    <w:r w:rsidRPr="00484296">
      <w:rPr>
        <w:rFonts w:eastAsia="標楷體" w:hAnsi="標楷體"/>
        <w:sz w:val="20"/>
        <w:szCs w:val="20"/>
      </w:rPr>
      <w:t>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CEE" w:rsidRDefault="00AB7CEE">
      <w:r>
        <w:separator/>
      </w:r>
    </w:p>
  </w:footnote>
  <w:footnote w:type="continuationSeparator" w:id="0">
    <w:p w:rsidR="00AB7CEE" w:rsidRDefault="00AB7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E14" w:rsidRPr="00FB2888" w:rsidRDefault="0017188D" w:rsidP="00BA5F62">
    <w:pPr>
      <w:rPr>
        <w:rFonts w:ascii="標楷體" w:eastAsia="標楷體" w:hAnsi="標楷體"/>
        <w:b/>
        <w:sz w:val="32"/>
        <w:szCs w:val="32"/>
      </w:rPr>
    </w:pPr>
    <w:r w:rsidRPr="009E52E4">
      <w:rPr>
        <w:rFonts w:eastAsia="標楷體"/>
        <w:noProof/>
      </w:rPr>
      <w:drawing>
        <wp:anchor distT="0" distB="0" distL="114300" distR="114300" simplePos="0" relativeHeight="251659264" behindDoc="1" locked="0" layoutInCell="1" allowOverlap="1" wp14:anchorId="15319184" wp14:editId="29A832FF">
          <wp:simplePos x="0" y="0"/>
          <wp:positionH relativeFrom="page">
            <wp:align>right</wp:align>
          </wp:positionH>
          <wp:positionV relativeFrom="paragraph">
            <wp:posOffset>-520700</wp:posOffset>
          </wp:positionV>
          <wp:extent cx="7559675" cy="10691688"/>
          <wp:effectExtent l="0" t="0" r="3175" b="0"/>
          <wp:wrapNone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欣達_WORD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7FF3" w:rsidRDefault="005931EF" w:rsidP="0017188D">
    <w:pPr>
      <w:pStyle w:val="a3"/>
      <w:keepNext w:val="0"/>
      <w:spacing w:line="0" w:lineRule="atLeast"/>
      <w:ind w:left="0" w:firstLine="0"/>
      <w:jc w:val="right"/>
      <w:rPr>
        <w:rFonts w:eastAsia="標楷體"/>
      </w:rPr>
    </w:pPr>
    <w:r>
      <w:rPr>
        <w:rFonts w:eastAsia="標楷體" w:hint="eastAsia"/>
      </w:rPr>
      <w:t>PUR</w:t>
    </w:r>
    <w:r w:rsidR="00B86AB7">
      <w:rPr>
        <w:rFonts w:eastAsia="標楷體" w:hint="eastAsia"/>
      </w:rPr>
      <w:t>-0</w:t>
    </w:r>
    <w:r w:rsidR="00B86AB7">
      <w:rPr>
        <w:rFonts w:eastAsia="標楷體"/>
      </w:rPr>
      <w:t>2</w:t>
    </w:r>
    <w:r w:rsidR="00007FF3" w:rsidRPr="00C21C58">
      <w:rPr>
        <w:rFonts w:eastAsia="標楷體" w:hint="eastAsia"/>
      </w:rPr>
      <w:t>-00</w:t>
    </w:r>
    <w:r w:rsidR="0055066C">
      <w:rPr>
        <w:rFonts w:eastAsia="標楷體" w:hint="eastAsia"/>
      </w:rPr>
      <w:t>3</w:t>
    </w:r>
    <w:r w:rsidR="003F2ABC">
      <w:rPr>
        <w:rFonts w:eastAsia="標楷體"/>
      </w:rPr>
      <w:t>C</w:t>
    </w:r>
  </w:p>
  <w:p w:rsidR="00007FF3" w:rsidRPr="00C50CD9" w:rsidRDefault="0055066C" w:rsidP="0017188D">
    <w:pPr>
      <w:spacing w:beforeLines="50" w:before="120"/>
      <w:jc w:val="center"/>
      <w:rPr>
        <w:rFonts w:eastAsia="標楷體"/>
        <w:sz w:val="28"/>
        <w:szCs w:val="28"/>
      </w:rPr>
    </w:pPr>
    <w:r w:rsidRPr="00C50CD9">
      <w:rPr>
        <w:rFonts w:ascii="標楷體" w:eastAsia="標楷體" w:hAnsi="標楷體" w:hint="eastAsia"/>
        <w:sz w:val="28"/>
        <w:szCs w:val="28"/>
      </w:rPr>
      <w:t>供應商印模單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"/>
      <w:legacy w:legacy="1" w:legacySpace="0" w:legacyIndent="340"/>
      <w:lvlJc w:val="left"/>
      <w:pPr>
        <w:ind w:left="580" w:hanging="340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%1.%2"/>
      <w:legacy w:legacy="1" w:legacySpace="0" w:legacyIndent="539"/>
      <w:lvlJc w:val="left"/>
      <w:pPr>
        <w:ind w:left="1140" w:hanging="539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"/>
      <w:legacy w:legacy="1" w:legacySpace="0" w:legacyIndent="680"/>
      <w:lvlJc w:val="left"/>
      <w:pPr>
        <w:ind w:left="1720" w:hanging="68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4)"/>
      <w:legacy w:legacy="1" w:legacySpace="0" w:legacyIndent="510"/>
      <w:lvlJc w:val="left"/>
      <w:pPr>
        <w:ind w:left="1720" w:hanging="510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(%5)"/>
      <w:legacy w:legacy="1" w:legacySpace="0" w:legacyIndent="539"/>
      <w:lvlJc w:val="left"/>
      <w:pPr>
        <w:ind w:left="1720" w:hanging="539"/>
      </w:pPr>
      <w:rPr>
        <w:rFonts w:ascii="Times New Roman" w:hAnsi="Times New Roman" w:hint="default"/>
      </w:rPr>
    </w:lvl>
    <w:lvl w:ilvl="5">
      <w:start w:val="1"/>
      <w:numFmt w:val="lowerLetter"/>
      <w:pStyle w:val="6"/>
      <w:lvlText w:val="%6)"/>
      <w:legacy w:legacy="1" w:legacySpace="0" w:legacyIndent="539"/>
      <w:lvlJc w:val="left"/>
      <w:pPr>
        <w:ind w:left="1720" w:hanging="539"/>
      </w:pPr>
      <w:rPr>
        <w:rFonts w:ascii="Times New Roman" w:hAnsi="Times New Roman" w:hint="default"/>
      </w:rPr>
    </w:lvl>
    <w:lvl w:ilvl="6">
      <w:start w:val="1"/>
      <w:numFmt w:val="lowerLetter"/>
      <w:pStyle w:val="7"/>
      <w:lvlText w:val="(%7)"/>
      <w:legacy w:legacy="1" w:legacySpace="0" w:legacyIndent="425"/>
      <w:lvlJc w:val="left"/>
      <w:pPr>
        <w:ind w:left="1720" w:hanging="425"/>
      </w:pPr>
      <w:rPr>
        <w:rFonts w:ascii="Times New Roman" w:hAnsi="Times New Roman" w:hint="default"/>
      </w:rPr>
    </w:lvl>
    <w:lvl w:ilvl="7">
      <w:start w:val="1"/>
      <w:numFmt w:val="lowerLetter"/>
      <w:pStyle w:val="8"/>
      <w:lvlText w:val="(%8)"/>
      <w:legacy w:legacy="1" w:legacySpace="0" w:legacyIndent="425"/>
      <w:lvlJc w:val="left"/>
      <w:pPr>
        <w:ind w:left="1720" w:hanging="425"/>
      </w:pPr>
      <w:rPr>
        <w:rFonts w:ascii="Times New Roman" w:hAnsi="Times New Roman" w:hint="default"/>
      </w:rPr>
    </w:lvl>
    <w:lvl w:ilvl="8">
      <w:start w:val="1"/>
      <w:numFmt w:val="lowerRoman"/>
      <w:pStyle w:val="9"/>
      <w:lvlText w:val="(%9)"/>
      <w:legacy w:legacy="1" w:legacySpace="0" w:legacyIndent="425"/>
      <w:lvlJc w:val="left"/>
      <w:pPr>
        <w:ind w:left="1718" w:hanging="425"/>
      </w:pPr>
      <w:rPr>
        <w:rFonts w:ascii="Times New Roman" w:hAnsi="Times New Roman" w:hint="default"/>
      </w:rPr>
    </w:lvl>
  </w:abstractNum>
  <w:abstractNum w:abstractNumId="1" w15:restartNumberingAfterBreak="0">
    <w:nsid w:val="1D2961CB"/>
    <w:multiLevelType w:val="multilevel"/>
    <w:tmpl w:val="89D8BCC4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8"/>
      </w:rPr>
    </w:lvl>
    <w:lvl w:ilvl="1">
      <w:start w:val="2"/>
      <w:numFmt w:val="decimal"/>
      <w:lvlText w:val="%1.%2"/>
      <w:lvlJc w:val="left"/>
      <w:pPr>
        <w:tabs>
          <w:tab w:val="num" w:pos="879"/>
        </w:tabs>
        <w:ind w:left="879" w:hanging="539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59" w:hanging="680"/>
      </w:pPr>
      <w:rPr>
        <w:rFonts w:ascii="Times New Roman" w:hAnsi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069" w:hanging="510"/>
      </w:pPr>
      <w:rPr>
        <w:rFonts w:ascii="Times New Roman" w:hAnsi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608"/>
        </w:tabs>
        <w:ind w:left="2608" w:hanging="539"/>
      </w:pPr>
      <w:rPr>
        <w:rFonts w:ascii="Times New Roman" w:hAnsi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3147" w:hanging="539"/>
      </w:pPr>
      <w:rPr>
        <w:rFonts w:ascii="Times New Roman" w:hAnsi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3572" w:hanging="425"/>
      </w:pPr>
      <w:rPr>
        <w:rFonts w:ascii="Times New Roman" w:hAnsi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97" w:hanging="425"/>
      </w:pPr>
      <w:rPr>
        <w:rFonts w:ascii="Times New Roman" w:hAnsi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422" w:hanging="425"/>
      </w:pPr>
      <w:rPr>
        <w:rFonts w:ascii="Times New Roman" w:hAnsi="Times New Roman" w:hint="default"/>
      </w:rPr>
    </w:lvl>
  </w:abstractNum>
  <w:abstractNum w:abstractNumId="2" w15:restartNumberingAfterBreak="0">
    <w:nsid w:val="23C21239"/>
    <w:multiLevelType w:val="hybridMultilevel"/>
    <w:tmpl w:val="70AA88D0"/>
    <w:lvl w:ilvl="0" w:tplc="03BA4A88">
      <w:start w:val="1"/>
      <w:numFmt w:val="decimal"/>
      <w:lvlText w:val="%1"/>
      <w:lvlJc w:val="left"/>
      <w:pPr>
        <w:tabs>
          <w:tab w:val="num" w:pos="680"/>
        </w:tabs>
        <w:ind w:left="680" w:hanging="3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3E3B0EFC"/>
    <w:multiLevelType w:val="singleLevel"/>
    <w:tmpl w:val="3A3A4A42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</w:lvl>
  </w:abstractNum>
  <w:abstractNum w:abstractNumId="4" w15:restartNumberingAfterBreak="0">
    <w:nsid w:val="454E140F"/>
    <w:multiLevelType w:val="hybridMultilevel"/>
    <w:tmpl w:val="B6CEAC94"/>
    <w:lvl w:ilvl="0" w:tplc="7D0E1292">
      <w:numFmt w:val="bullet"/>
      <w:lvlText w:val="※"/>
      <w:lvlJc w:val="left"/>
      <w:pPr>
        <w:tabs>
          <w:tab w:val="num" w:pos="487"/>
        </w:tabs>
        <w:ind w:left="48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7"/>
        </w:tabs>
        <w:ind w:left="10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7"/>
        </w:tabs>
        <w:ind w:left="15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7"/>
        </w:tabs>
        <w:ind w:left="20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7"/>
        </w:tabs>
        <w:ind w:left="25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7"/>
        </w:tabs>
        <w:ind w:left="30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7"/>
        </w:tabs>
        <w:ind w:left="34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7"/>
        </w:tabs>
        <w:ind w:left="39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7"/>
        </w:tabs>
        <w:ind w:left="4447" w:hanging="480"/>
      </w:pPr>
      <w:rPr>
        <w:rFonts w:ascii="Wingdings" w:hAnsi="Wingdings" w:hint="default"/>
      </w:rPr>
    </w:lvl>
  </w:abstractNum>
  <w:abstractNum w:abstractNumId="5" w15:restartNumberingAfterBreak="0">
    <w:nsid w:val="4F6175FF"/>
    <w:multiLevelType w:val="hybridMultilevel"/>
    <w:tmpl w:val="5C3A9168"/>
    <w:lvl w:ilvl="0" w:tplc="B3CC434E">
      <w:numFmt w:val="bullet"/>
      <w:lvlText w:val="□"/>
      <w:lvlJc w:val="left"/>
      <w:pPr>
        <w:tabs>
          <w:tab w:val="num" w:pos="562"/>
        </w:tabs>
        <w:ind w:left="562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2"/>
        </w:tabs>
        <w:ind w:left="11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2"/>
        </w:tabs>
        <w:ind w:left="16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2"/>
        </w:tabs>
        <w:ind w:left="21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2"/>
        </w:tabs>
        <w:ind w:left="26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2"/>
        </w:tabs>
        <w:ind w:left="30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2"/>
        </w:tabs>
        <w:ind w:left="35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2"/>
        </w:tabs>
        <w:ind w:left="40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2"/>
        </w:tabs>
        <w:ind w:left="4522" w:hanging="480"/>
      </w:pPr>
      <w:rPr>
        <w:rFonts w:ascii="Wingdings" w:hAnsi="Wingdings" w:hint="default"/>
      </w:rPr>
    </w:lvl>
  </w:abstractNum>
  <w:abstractNum w:abstractNumId="6" w15:restartNumberingAfterBreak="0">
    <w:nsid w:val="6F1C544F"/>
    <w:multiLevelType w:val="multilevel"/>
    <w:tmpl w:val="2984F9CC"/>
    <w:lvl w:ilvl="0">
      <w:start w:val="5"/>
      <w:numFmt w:val="decimal"/>
      <w:lvlText w:val="%1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67"/>
        </w:tabs>
        <w:ind w:left="967" w:hanging="4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94"/>
        </w:tabs>
        <w:ind w:left="1494" w:hanging="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021"/>
        </w:tabs>
        <w:ind w:left="2021" w:hanging="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075"/>
        </w:tabs>
        <w:ind w:left="3075" w:hanging="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602"/>
        </w:tabs>
        <w:ind w:left="3602" w:hanging="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129"/>
        </w:tabs>
        <w:ind w:left="4129" w:hanging="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44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D9"/>
    <w:rsid w:val="00007FF3"/>
    <w:rsid w:val="00012905"/>
    <w:rsid w:val="00050B62"/>
    <w:rsid w:val="00050B7E"/>
    <w:rsid w:val="00053290"/>
    <w:rsid w:val="0006611A"/>
    <w:rsid w:val="00072B4C"/>
    <w:rsid w:val="000759E0"/>
    <w:rsid w:val="000C1B77"/>
    <w:rsid w:val="000C62CE"/>
    <w:rsid w:val="000E5489"/>
    <w:rsid w:val="00103688"/>
    <w:rsid w:val="001048FC"/>
    <w:rsid w:val="0012015E"/>
    <w:rsid w:val="001302BF"/>
    <w:rsid w:val="0017188D"/>
    <w:rsid w:val="001766E8"/>
    <w:rsid w:val="001B3851"/>
    <w:rsid w:val="001C1260"/>
    <w:rsid w:val="001C6C19"/>
    <w:rsid w:val="0020158F"/>
    <w:rsid w:val="00224DD7"/>
    <w:rsid w:val="00245759"/>
    <w:rsid w:val="002563A1"/>
    <w:rsid w:val="002635C6"/>
    <w:rsid w:val="002C3CAB"/>
    <w:rsid w:val="002D314C"/>
    <w:rsid w:val="00301F8D"/>
    <w:rsid w:val="003113D4"/>
    <w:rsid w:val="00321753"/>
    <w:rsid w:val="00331FD7"/>
    <w:rsid w:val="0033789D"/>
    <w:rsid w:val="00361B43"/>
    <w:rsid w:val="003822C3"/>
    <w:rsid w:val="00392E72"/>
    <w:rsid w:val="00395E47"/>
    <w:rsid w:val="00396ADA"/>
    <w:rsid w:val="003A46B3"/>
    <w:rsid w:val="003A6C2B"/>
    <w:rsid w:val="003B3A5E"/>
    <w:rsid w:val="003B49BF"/>
    <w:rsid w:val="003D00FC"/>
    <w:rsid w:val="003E508E"/>
    <w:rsid w:val="003F2ABC"/>
    <w:rsid w:val="00403F30"/>
    <w:rsid w:val="00416488"/>
    <w:rsid w:val="00457330"/>
    <w:rsid w:val="00484296"/>
    <w:rsid w:val="005021C2"/>
    <w:rsid w:val="005114FE"/>
    <w:rsid w:val="0055066C"/>
    <w:rsid w:val="00572127"/>
    <w:rsid w:val="00572566"/>
    <w:rsid w:val="005931EF"/>
    <w:rsid w:val="005C75A0"/>
    <w:rsid w:val="005F7DDC"/>
    <w:rsid w:val="00603CDB"/>
    <w:rsid w:val="0060569E"/>
    <w:rsid w:val="00665D67"/>
    <w:rsid w:val="00672E10"/>
    <w:rsid w:val="006735BE"/>
    <w:rsid w:val="006776E6"/>
    <w:rsid w:val="006808FF"/>
    <w:rsid w:val="00685149"/>
    <w:rsid w:val="00685801"/>
    <w:rsid w:val="006A3DBC"/>
    <w:rsid w:val="006A53CA"/>
    <w:rsid w:val="006A7400"/>
    <w:rsid w:val="006B5F99"/>
    <w:rsid w:val="006C7F6A"/>
    <w:rsid w:val="006D4AF2"/>
    <w:rsid w:val="006E6C17"/>
    <w:rsid w:val="00716B97"/>
    <w:rsid w:val="007213EF"/>
    <w:rsid w:val="00743985"/>
    <w:rsid w:val="007452FF"/>
    <w:rsid w:val="00746194"/>
    <w:rsid w:val="007462B0"/>
    <w:rsid w:val="00751706"/>
    <w:rsid w:val="00761E85"/>
    <w:rsid w:val="007747EE"/>
    <w:rsid w:val="00781F28"/>
    <w:rsid w:val="007A18E9"/>
    <w:rsid w:val="0083044F"/>
    <w:rsid w:val="0083405F"/>
    <w:rsid w:val="00846625"/>
    <w:rsid w:val="00856D4A"/>
    <w:rsid w:val="00865204"/>
    <w:rsid w:val="00867993"/>
    <w:rsid w:val="008909AF"/>
    <w:rsid w:val="008B41FF"/>
    <w:rsid w:val="008C32D7"/>
    <w:rsid w:val="008C354C"/>
    <w:rsid w:val="008F3869"/>
    <w:rsid w:val="00901A3E"/>
    <w:rsid w:val="0097239C"/>
    <w:rsid w:val="00982311"/>
    <w:rsid w:val="009953BB"/>
    <w:rsid w:val="009D3FC3"/>
    <w:rsid w:val="009E0EC9"/>
    <w:rsid w:val="009F4F26"/>
    <w:rsid w:val="00A00A8E"/>
    <w:rsid w:val="00A03C95"/>
    <w:rsid w:val="00A07054"/>
    <w:rsid w:val="00A54B08"/>
    <w:rsid w:val="00A66482"/>
    <w:rsid w:val="00AB0522"/>
    <w:rsid w:val="00AB7CEE"/>
    <w:rsid w:val="00B30612"/>
    <w:rsid w:val="00B76304"/>
    <w:rsid w:val="00B77BEC"/>
    <w:rsid w:val="00B86AB7"/>
    <w:rsid w:val="00BA5F62"/>
    <w:rsid w:val="00BB49C3"/>
    <w:rsid w:val="00BB4B06"/>
    <w:rsid w:val="00BD2EA3"/>
    <w:rsid w:val="00BE5E8F"/>
    <w:rsid w:val="00BE642E"/>
    <w:rsid w:val="00C053E0"/>
    <w:rsid w:val="00C1638E"/>
    <w:rsid w:val="00C21C58"/>
    <w:rsid w:val="00C32F80"/>
    <w:rsid w:val="00C34B11"/>
    <w:rsid w:val="00C36CD7"/>
    <w:rsid w:val="00C503D9"/>
    <w:rsid w:val="00C50CD9"/>
    <w:rsid w:val="00C54263"/>
    <w:rsid w:val="00C812C6"/>
    <w:rsid w:val="00C830A6"/>
    <w:rsid w:val="00C94966"/>
    <w:rsid w:val="00CA4E30"/>
    <w:rsid w:val="00CB6EB8"/>
    <w:rsid w:val="00CB746D"/>
    <w:rsid w:val="00CD3817"/>
    <w:rsid w:val="00CE2E00"/>
    <w:rsid w:val="00CE50BE"/>
    <w:rsid w:val="00CE60E8"/>
    <w:rsid w:val="00D230D1"/>
    <w:rsid w:val="00D40B64"/>
    <w:rsid w:val="00D522CE"/>
    <w:rsid w:val="00D60D76"/>
    <w:rsid w:val="00D64237"/>
    <w:rsid w:val="00D66A98"/>
    <w:rsid w:val="00D81D8E"/>
    <w:rsid w:val="00D87BAA"/>
    <w:rsid w:val="00D916F0"/>
    <w:rsid w:val="00D92693"/>
    <w:rsid w:val="00D97B1F"/>
    <w:rsid w:val="00DA376C"/>
    <w:rsid w:val="00DB00A0"/>
    <w:rsid w:val="00DB61C6"/>
    <w:rsid w:val="00DC7A35"/>
    <w:rsid w:val="00DD53CD"/>
    <w:rsid w:val="00DE64C3"/>
    <w:rsid w:val="00DF4929"/>
    <w:rsid w:val="00E20031"/>
    <w:rsid w:val="00E212AB"/>
    <w:rsid w:val="00E24179"/>
    <w:rsid w:val="00E37FAB"/>
    <w:rsid w:val="00E803BD"/>
    <w:rsid w:val="00E84424"/>
    <w:rsid w:val="00E877EF"/>
    <w:rsid w:val="00EA03AA"/>
    <w:rsid w:val="00EA12C2"/>
    <w:rsid w:val="00ED31A7"/>
    <w:rsid w:val="00ED31C7"/>
    <w:rsid w:val="00EE25CD"/>
    <w:rsid w:val="00F02E14"/>
    <w:rsid w:val="00F05758"/>
    <w:rsid w:val="00F33C6E"/>
    <w:rsid w:val="00F35400"/>
    <w:rsid w:val="00F57578"/>
    <w:rsid w:val="00F67757"/>
    <w:rsid w:val="00F87A20"/>
    <w:rsid w:val="00FB2888"/>
    <w:rsid w:val="00FD30B0"/>
    <w:rsid w:val="00FD39C9"/>
    <w:rsid w:val="00FD3CFE"/>
    <w:rsid w:val="00FD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0C26A103-3B03-4966-8D25-F0CAD960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12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572127"/>
    <w:pPr>
      <w:keepNext/>
      <w:numPr>
        <w:numId w:val="1"/>
      </w:numPr>
      <w:adjustRightInd w:val="0"/>
      <w:spacing w:before="120"/>
      <w:textAlignment w:val="baseline"/>
      <w:outlineLvl w:val="0"/>
    </w:pPr>
    <w:rPr>
      <w:rFonts w:eastAsia="華康標楷體"/>
      <w:kern w:val="52"/>
      <w:szCs w:val="20"/>
    </w:rPr>
  </w:style>
  <w:style w:type="paragraph" w:styleId="2">
    <w:name w:val="heading 2"/>
    <w:basedOn w:val="a"/>
    <w:next w:val="a"/>
    <w:qFormat/>
    <w:rsid w:val="00572127"/>
    <w:pPr>
      <w:keepNext/>
      <w:numPr>
        <w:ilvl w:val="1"/>
        <w:numId w:val="1"/>
      </w:numPr>
      <w:adjustRightInd w:val="0"/>
      <w:spacing w:before="60"/>
      <w:textAlignment w:val="baseline"/>
      <w:outlineLvl w:val="1"/>
    </w:pPr>
    <w:rPr>
      <w:rFonts w:eastAsia="華康標楷體"/>
      <w:kern w:val="0"/>
      <w:szCs w:val="20"/>
    </w:rPr>
  </w:style>
  <w:style w:type="paragraph" w:styleId="3">
    <w:name w:val="heading 3"/>
    <w:basedOn w:val="a"/>
    <w:next w:val="a"/>
    <w:qFormat/>
    <w:rsid w:val="00572127"/>
    <w:pPr>
      <w:keepNext/>
      <w:numPr>
        <w:ilvl w:val="2"/>
        <w:numId w:val="1"/>
      </w:numPr>
      <w:adjustRightInd w:val="0"/>
      <w:textAlignment w:val="baseline"/>
      <w:outlineLvl w:val="2"/>
    </w:pPr>
    <w:rPr>
      <w:rFonts w:eastAsia="華康標楷體"/>
      <w:kern w:val="0"/>
      <w:szCs w:val="20"/>
    </w:rPr>
  </w:style>
  <w:style w:type="paragraph" w:styleId="4">
    <w:name w:val="heading 4"/>
    <w:basedOn w:val="a"/>
    <w:next w:val="a"/>
    <w:qFormat/>
    <w:rsid w:val="00572127"/>
    <w:pPr>
      <w:keepNext/>
      <w:numPr>
        <w:ilvl w:val="3"/>
        <w:numId w:val="1"/>
      </w:numPr>
      <w:adjustRightInd w:val="0"/>
      <w:textAlignment w:val="baseline"/>
      <w:outlineLvl w:val="3"/>
    </w:pPr>
    <w:rPr>
      <w:rFonts w:eastAsia="華康標楷體"/>
      <w:kern w:val="0"/>
      <w:szCs w:val="20"/>
    </w:rPr>
  </w:style>
  <w:style w:type="paragraph" w:styleId="5">
    <w:name w:val="heading 5"/>
    <w:basedOn w:val="a"/>
    <w:next w:val="a"/>
    <w:qFormat/>
    <w:rsid w:val="00572127"/>
    <w:pPr>
      <w:keepNext/>
      <w:numPr>
        <w:ilvl w:val="4"/>
        <w:numId w:val="1"/>
      </w:numPr>
      <w:adjustRightInd w:val="0"/>
      <w:textAlignment w:val="baseline"/>
      <w:outlineLvl w:val="4"/>
    </w:pPr>
    <w:rPr>
      <w:rFonts w:eastAsia="華康標楷體"/>
      <w:kern w:val="0"/>
      <w:szCs w:val="20"/>
    </w:rPr>
  </w:style>
  <w:style w:type="paragraph" w:styleId="6">
    <w:name w:val="heading 6"/>
    <w:basedOn w:val="a"/>
    <w:next w:val="a"/>
    <w:qFormat/>
    <w:rsid w:val="00572127"/>
    <w:pPr>
      <w:keepNext/>
      <w:numPr>
        <w:ilvl w:val="5"/>
        <w:numId w:val="1"/>
      </w:numPr>
      <w:adjustRightInd w:val="0"/>
      <w:textAlignment w:val="baseline"/>
      <w:outlineLvl w:val="5"/>
    </w:pPr>
    <w:rPr>
      <w:rFonts w:eastAsia="華康標楷體"/>
      <w:kern w:val="0"/>
      <w:szCs w:val="20"/>
    </w:rPr>
  </w:style>
  <w:style w:type="paragraph" w:styleId="7">
    <w:name w:val="heading 7"/>
    <w:basedOn w:val="a"/>
    <w:next w:val="a"/>
    <w:qFormat/>
    <w:rsid w:val="00572127"/>
    <w:pPr>
      <w:keepNext/>
      <w:numPr>
        <w:ilvl w:val="6"/>
        <w:numId w:val="1"/>
      </w:numPr>
      <w:adjustRightInd w:val="0"/>
      <w:spacing w:line="360" w:lineRule="atLeast"/>
      <w:textAlignment w:val="baseline"/>
      <w:outlineLvl w:val="6"/>
    </w:pPr>
    <w:rPr>
      <w:rFonts w:eastAsia="華康標楷體"/>
      <w:kern w:val="0"/>
      <w:szCs w:val="20"/>
    </w:rPr>
  </w:style>
  <w:style w:type="paragraph" w:styleId="8">
    <w:name w:val="heading 8"/>
    <w:basedOn w:val="a"/>
    <w:next w:val="a"/>
    <w:qFormat/>
    <w:rsid w:val="00572127"/>
    <w:pPr>
      <w:keepNext/>
      <w:numPr>
        <w:ilvl w:val="7"/>
        <w:numId w:val="1"/>
      </w:numPr>
      <w:adjustRightInd w:val="0"/>
      <w:spacing w:line="720" w:lineRule="atLeast"/>
      <w:textAlignment w:val="baseline"/>
      <w:outlineLvl w:val="7"/>
    </w:pPr>
    <w:rPr>
      <w:rFonts w:ascii="Arial" w:eastAsia="細明體" w:hAnsi="Arial"/>
      <w:kern w:val="0"/>
      <w:sz w:val="36"/>
      <w:szCs w:val="20"/>
    </w:rPr>
  </w:style>
  <w:style w:type="paragraph" w:styleId="9">
    <w:name w:val="heading 9"/>
    <w:basedOn w:val="a"/>
    <w:next w:val="a"/>
    <w:qFormat/>
    <w:rsid w:val="00572127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eastAsia="細明體" w:hAnsi="Arial"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572127"/>
    <w:pPr>
      <w:keepNext/>
      <w:tabs>
        <w:tab w:val="right" w:leader="dot" w:pos="9922"/>
      </w:tabs>
      <w:adjustRightInd w:val="0"/>
      <w:ind w:left="522" w:hanging="522"/>
      <w:textAlignment w:val="baseline"/>
    </w:pPr>
    <w:rPr>
      <w:rFonts w:eastAsia="華康標楷體"/>
      <w:kern w:val="0"/>
      <w:szCs w:val="20"/>
    </w:rPr>
  </w:style>
  <w:style w:type="paragraph" w:styleId="20">
    <w:name w:val="toc 2"/>
    <w:basedOn w:val="a"/>
    <w:next w:val="a"/>
    <w:autoRedefine/>
    <w:semiHidden/>
    <w:rsid w:val="00572127"/>
    <w:pPr>
      <w:keepNext/>
      <w:tabs>
        <w:tab w:val="right" w:leader="dot" w:pos="9922"/>
      </w:tabs>
      <w:adjustRightInd w:val="0"/>
      <w:ind w:left="278"/>
      <w:textAlignment w:val="baseline"/>
    </w:pPr>
    <w:rPr>
      <w:rFonts w:eastAsia="華康標楷體"/>
      <w:kern w:val="0"/>
      <w:szCs w:val="20"/>
    </w:rPr>
  </w:style>
  <w:style w:type="paragraph" w:customStyle="1" w:styleId="30">
    <w:name w:val="內文3"/>
    <w:basedOn w:val="a"/>
    <w:rsid w:val="00572127"/>
    <w:pPr>
      <w:keepNext/>
      <w:adjustRightInd w:val="0"/>
      <w:ind w:left="1718"/>
      <w:textAlignment w:val="baseline"/>
    </w:pPr>
    <w:rPr>
      <w:rFonts w:eastAsia="華康標楷體"/>
      <w:kern w:val="0"/>
      <w:szCs w:val="20"/>
    </w:rPr>
  </w:style>
  <w:style w:type="paragraph" w:customStyle="1" w:styleId="40">
    <w:name w:val="內文4"/>
    <w:basedOn w:val="a"/>
    <w:rsid w:val="00572127"/>
    <w:pPr>
      <w:keepNext/>
      <w:adjustRightInd w:val="0"/>
      <w:ind w:left="1718"/>
      <w:textAlignment w:val="baseline"/>
    </w:pPr>
    <w:rPr>
      <w:rFonts w:eastAsia="華康標楷體"/>
      <w:kern w:val="0"/>
      <w:szCs w:val="20"/>
    </w:rPr>
  </w:style>
  <w:style w:type="paragraph" w:styleId="a3">
    <w:name w:val="header"/>
    <w:basedOn w:val="a"/>
    <w:rsid w:val="00572127"/>
    <w:pPr>
      <w:keepNext/>
      <w:tabs>
        <w:tab w:val="center" w:pos="4153"/>
        <w:tab w:val="right" w:pos="8306"/>
      </w:tabs>
      <w:adjustRightInd w:val="0"/>
      <w:ind w:left="522" w:hanging="522"/>
      <w:textAlignment w:val="baseline"/>
    </w:pPr>
    <w:rPr>
      <w:rFonts w:eastAsia="細明體"/>
      <w:kern w:val="0"/>
      <w:sz w:val="20"/>
      <w:szCs w:val="20"/>
    </w:rPr>
  </w:style>
  <w:style w:type="character" w:styleId="a4">
    <w:name w:val="page number"/>
    <w:basedOn w:val="a0"/>
    <w:rsid w:val="00572127"/>
  </w:style>
  <w:style w:type="paragraph" w:styleId="a5">
    <w:name w:val="footer"/>
    <w:basedOn w:val="a"/>
    <w:rsid w:val="00EA0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EA03AA"/>
    <w:rPr>
      <w:rFonts w:ascii="Arial" w:hAnsi="Arial"/>
      <w:sz w:val="18"/>
      <w:szCs w:val="18"/>
    </w:rPr>
  </w:style>
  <w:style w:type="table" w:styleId="a7">
    <w:name w:val="Table Grid"/>
    <w:basedOn w:val="a1"/>
    <w:rsid w:val="00774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01F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3_&#21697;&#36074;&#37096;\&#25991;&#20214;&#23529;&#26597;\HEC\COM-01\COM-01-003A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COM-01-003A.dot</Template>
  <TotalTime>0</TotalTime>
  <Pages>1</Pages>
  <Words>51</Words>
  <Characters>97</Characters>
  <Application>Microsoft Office Word</Application>
  <DocSecurity>0</DocSecurity>
  <Lines>1</Lines>
  <Paragraphs>1</Paragraphs>
  <ScaleCrop>false</ScaleCrop>
  <Company>ccc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目次</dc:title>
  <dc:creator>cec2457</dc:creator>
  <cp:lastModifiedBy>Jessie Lin 林憶萍</cp:lastModifiedBy>
  <cp:revision>2</cp:revision>
  <cp:lastPrinted>2019-03-04T06:20:00Z</cp:lastPrinted>
  <dcterms:created xsi:type="dcterms:W3CDTF">2019-03-20T03:49:00Z</dcterms:created>
  <dcterms:modified xsi:type="dcterms:W3CDTF">2019-03-20T03:49:00Z</dcterms:modified>
</cp:coreProperties>
</file>